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E" w:rsidRPr="001C24D5" w:rsidRDefault="0085003E" w:rsidP="00FB5A59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="Times New Roman" w:hAnsi="Times New Roman"/>
          <w:color w:val="000000"/>
        </w:rPr>
      </w:pPr>
    </w:p>
    <w:p w:rsidR="0085003E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color w:val="000000"/>
        </w:rPr>
        <w:t xml:space="preserve">Title of the article: </w:t>
      </w:r>
    </w:p>
    <w:p w:rsidR="005A2951" w:rsidRPr="001C24D5" w:rsidRDefault="005A2951">
      <w:pPr>
        <w:spacing w:before="60" w:line="400" w:lineRule="atLeast"/>
        <w:outlineLvl w:val="0"/>
        <w:rPr>
          <w:color w:val="000000"/>
        </w:rPr>
      </w:pPr>
    </w:p>
    <w:p w:rsidR="0085003E" w:rsidRPr="001C24D5" w:rsidRDefault="0085003E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0"/>
      <w:r w:rsidRPr="001C24D5">
        <w:rPr>
          <w:noProof/>
          <w:color w:val="000000"/>
          <w:lang w:val="en-US"/>
        </w:rPr>
        <w:t>Abstract</w:t>
      </w:r>
      <w:commentRangeEnd w:id="0"/>
      <w:r w:rsidRPr="001C24D5">
        <w:rPr>
          <w:rStyle w:val="CommentReference"/>
          <w:vanish/>
          <w:sz w:val="24"/>
          <w:szCs w:val="24"/>
        </w:rPr>
        <w:commentReference w:id="0"/>
      </w:r>
      <w:r w:rsidRPr="001C24D5">
        <w:rPr>
          <w:noProof/>
          <w:color w:val="000000"/>
          <w:lang w:val="en-US"/>
        </w:rPr>
        <w:t>:</w:t>
      </w:r>
    </w:p>
    <w:p w:rsidR="0085003E" w:rsidRDefault="00445885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 For original research articles,  if applicable, use it appropriately.</w:t>
      </w:r>
    </w:p>
    <w:p w:rsidR="00445885" w:rsidRDefault="00445885">
      <w:pPr>
        <w:spacing w:before="60" w:line="400" w:lineRule="atLeast"/>
        <w:rPr>
          <w:color w:val="000000"/>
        </w:rPr>
      </w:pPr>
    </w:p>
    <w:p w:rsidR="00445885" w:rsidRPr="001C24D5" w:rsidRDefault="00445885">
      <w:pPr>
        <w:spacing w:before="60" w:line="400" w:lineRule="atLeast"/>
        <w:rPr>
          <w:color w:val="000000"/>
        </w:rPr>
      </w:pPr>
    </w:p>
    <w:p w:rsidR="0085003E" w:rsidRPr="001C24D5" w:rsidRDefault="00A66EFE">
      <w:pPr>
        <w:spacing w:before="60" w:line="400" w:lineRule="atLeast"/>
        <w:rPr>
          <w:color w:val="000000"/>
        </w:rPr>
      </w:pPr>
      <w:r>
        <w:rPr>
          <w:color w:val="000000"/>
        </w:rPr>
        <w:t>Aim and objective</w:t>
      </w:r>
      <w:r w:rsidR="0085003E" w:rsidRPr="001C24D5">
        <w:rPr>
          <w:color w:val="000000"/>
        </w:rPr>
        <w:t>: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  <w:r w:rsidRPr="001C24D5">
        <w:rPr>
          <w:color w:val="000000"/>
        </w:rPr>
        <w:t>Settings and Design:</w:t>
      </w:r>
      <w:r w:rsidR="00FB5A59" w:rsidRPr="001C24D5">
        <w:rPr>
          <w:color w:val="000000"/>
        </w:rPr>
        <w:t xml:space="preserve"> (if applicable)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  <w:r w:rsidRPr="001C24D5">
        <w:rPr>
          <w:color w:val="000000"/>
        </w:rPr>
        <w:t>Methods and Material: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  <w:r w:rsidRPr="001C24D5">
        <w:rPr>
          <w:color w:val="000000"/>
        </w:rPr>
        <w:t>Statistical analysis used:</w:t>
      </w:r>
      <w:r w:rsidR="00FB5A59" w:rsidRPr="001C24D5">
        <w:rPr>
          <w:color w:val="000000"/>
        </w:rPr>
        <w:t xml:space="preserve"> (if applicable)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  <w:r w:rsidRPr="001C24D5">
        <w:rPr>
          <w:color w:val="000000"/>
        </w:rPr>
        <w:t>Results: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  <w:r w:rsidRPr="001C24D5">
        <w:rPr>
          <w:color w:val="000000"/>
        </w:rPr>
        <w:t>Conclusions: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color w:val="000000"/>
        </w:rPr>
        <w:t>Key-words:</w:t>
      </w: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color w:val="000000"/>
        </w:rPr>
        <w:br w:type="page"/>
      </w:r>
      <w:commentRangeStart w:id="1"/>
      <w:r w:rsidR="000D7C87" w:rsidRPr="000D7C87">
        <w:rPr>
          <w:bCs/>
          <w:noProof/>
          <w:color w:val="000000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-15pt;width:90pt;height:27pt;z-index:251657216" filled="f" stroked="f">
            <v:textbox style="mso-next-textbox:#_x0000_s1028">
              <w:txbxContent>
                <w:p w:rsidR="0085003E" w:rsidRDefault="0085003E">
                  <w:pPr>
                    <w:jc w:val="right"/>
                  </w:pPr>
                  <w:r>
                    <w:t>Text</w:t>
                  </w:r>
                </w:p>
              </w:txbxContent>
            </v:textbox>
          </v:shape>
        </w:pict>
      </w:r>
      <w:r w:rsidRPr="001C24D5">
        <w:rPr>
          <w:color w:val="000000"/>
        </w:rPr>
        <w:t>Introduction:</w:t>
      </w:r>
      <w:commentRangeEnd w:id="1"/>
      <w:r w:rsidRPr="001C24D5">
        <w:rPr>
          <w:rStyle w:val="CommentReference"/>
          <w:vanish/>
          <w:sz w:val="24"/>
          <w:szCs w:val="24"/>
        </w:rPr>
        <w:commentReference w:id="1"/>
      </w: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color w:val="000000"/>
        </w:rPr>
        <w:br w:type="page"/>
      </w:r>
      <w:r w:rsidRPr="001C24D5">
        <w:rPr>
          <w:color w:val="000000"/>
        </w:rPr>
        <w:lastRenderedPageBreak/>
        <w:t>Subjects and Methods:</w:t>
      </w:r>
      <w:r w:rsidR="00A66EFE">
        <w:rPr>
          <w:color w:val="000000"/>
        </w:rPr>
        <w:t xml:space="preserve"> or Materials and methods (choose based on your study model)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bCs/>
          <w:color w:val="000000"/>
        </w:rPr>
        <w:br w:type="page"/>
      </w:r>
      <w:r w:rsidRPr="001C24D5">
        <w:rPr>
          <w:color w:val="000000"/>
        </w:rPr>
        <w:lastRenderedPageBreak/>
        <w:t>Results:</w:t>
      </w: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bCs/>
          <w:color w:val="000000"/>
        </w:rPr>
        <w:br w:type="page"/>
      </w:r>
      <w:r w:rsidRPr="001C24D5">
        <w:rPr>
          <w:color w:val="000000"/>
        </w:rPr>
        <w:lastRenderedPageBreak/>
        <w:t>Discussion:</w:t>
      </w:r>
    </w:p>
    <w:p w:rsidR="0085003E" w:rsidRPr="001C24D5" w:rsidRDefault="0085003E">
      <w:pPr>
        <w:spacing w:before="60" w:line="400" w:lineRule="atLeast"/>
        <w:outlineLvl w:val="0"/>
        <w:rPr>
          <w:color w:val="000000"/>
        </w:rPr>
      </w:pPr>
      <w:r w:rsidRPr="001C24D5">
        <w:rPr>
          <w:color w:val="000000"/>
        </w:rPr>
        <w:br w:type="page"/>
      </w:r>
      <w:commentRangeStart w:id="2"/>
      <w:r w:rsidRPr="001C24D5">
        <w:rPr>
          <w:color w:val="000000"/>
        </w:rPr>
        <w:lastRenderedPageBreak/>
        <w:t>References</w:t>
      </w:r>
      <w:commentRangeEnd w:id="2"/>
      <w:r w:rsidRPr="001C24D5">
        <w:rPr>
          <w:rStyle w:val="CommentReference"/>
          <w:vanish/>
          <w:sz w:val="24"/>
          <w:szCs w:val="24"/>
        </w:rPr>
        <w:commentReference w:id="2"/>
      </w:r>
      <w:r w:rsidRPr="001C24D5">
        <w:rPr>
          <w:color w:val="000000"/>
        </w:rPr>
        <w:t>:</w:t>
      </w: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color w:val="000000"/>
        </w:rPr>
      </w:pPr>
    </w:p>
    <w:p w:rsidR="0085003E" w:rsidRPr="001C24D5" w:rsidRDefault="0085003E">
      <w:pPr>
        <w:spacing w:before="60" w:line="400" w:lineRule="atLeast"/>
        <w:rPr>
          <w:bCs/>
          <w:color w:val="000000"/>
        </w:rPr>
      </w:pPr>
    </w:p>
    <w:p w:rsidR="009B1D36" w:rsidRDefault="0085003E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1C24D5">
        <w:rPr>
          <w:bCs/>
          <w:color w:val="000000"/>
        </w:rPr>
        <w:br w:type="page"/>
      </w:r>
      <w:r w:rsidRPr="001C24D5">
        <w:rPr>
          <w:noProof/>
          <w:color w:val="000000"/>
          <w:lang w:val="en-US"/>
        </w:rPr>
        <w:lastRenderedPageBreak/>
        <w:t>Acknowledgement:</w:t>
      </w:r>
    </w:p>
    <w:p w:rsidR="00A66EFE" w:rsidRDefault="00A66E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A66EFE" w:rsidRDefault="00A66E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A66EFE" w:rsidRDefault="00A66E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A66EFE" w:rsidRDefault="00A66E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A66EFE" w:rsidRPr="001C24D5" w:rsidRDefault="00A66EFE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A66EFE" w:rsidRPr="001C24D5" w:rsidSect="000D7C87">
      <w:headerReference w:type="default" r:id="rId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K" w:initials="D">
    <w:p w:rsidR="0085003E" w:rsidRDefault="000D7C87">
      <w:pPr>
        <w:pStyle w:val="CommentText"/>
      </w:pPr>
      <w:r>
        <w:fldChar w:fldCharType="begin"/>
      </w:r>
      <w:r w:rsidR="0085003E">
        <w:instrText>PAGE \# "'Page: '#'</w:instrText>
      </w:r>
      <w:r w:rsidR="0085003E">
        <w:br/>
        <w:instrText>'"</w:instrText>
      </w:r>
      <w:r w:rsidR="0085003E">
        <w:rPr>
          <w:rStyle w:val="CommentReference"/>
        </w:rPr>
        <w:instrText xml:space="preserve">  </w:instrText>
      </w:r>
      <w:r>
        <w:fldChar w:fldCharType="end"/>
      </w:r>
      <w:r w:rsidR="0085003E">
        <w:rPr>
          <w:rStyle w:val="CommentReference"/>
        </w:rPr>
        <w:annotationRef/>
      </w:r>
      <w:r w:rsidR="0085003E">
        <w:t xml:space="preserve"> </w:t>
      </w:r>
      <w:r w:rsidR="0085003E">
        <w:rPr>
          <w:rFonts w:ascii="Arial" w:hAnsi="Arial"/>
          <w:noProof/>
          <w:color w:val="000000"/>
          <w:lang w:val="en-US"/>
        </w:rPr>
        <w:t xml:space="preserve"> </w:t>
      </w:r>
      <w:r w:rsidR="0085003E">
        <w:rPr>
          <w:rFonts w:ascii="Arial" w:hAnsi="Arial"/>
          <w:noProof/>
          <w:color w:val="000000"/>
          <w:sz w:val="18"/>
          <w:lang w:val="en-US"/>
        </w:rPr>
        <w:t>Approximately 250 words</w:t>
      </w:r>
    </w:p>
  </w:comment>
  <w:comment w:id="1" w:author="DK" w:initials="D">
    <w:p w:rsidR="0085003E" w:rsidRDefault="000D7C87">
      <w:pPr>
        <w:pStyle w:val="CommentText"/>
      </w:pPr>
      <w:r>
        <w:fldChar w:fldCharType="begin"/>
      </w:r>
      <w:r w:rsidR="0085003E">
        <w:instrText>PAGE \# "'Page: '#'</w:instrText>
      </w:r>
      <w:r w:rsidR="0085003E">
        <w:br/>
        <w:instrText>'"</w:instrText>
      </w:r>
      <w:r w:rsidR="0085003E">
        <w:rPr>
          <w:rStyle w:val="CommentReference"/>
        </w:rPr>
        <w:instrText xml:space="preserve">  </w:instrText>
      </w:r>
      <w:r>
        <w:fldChar w:fldCharType="end"/>
      </w:r>
      <w:r w:rsidR="0085003E">
        <w:rPr>
          <w:rStyle w:val="CommentReference"/>
        </w:rPr>
        <w:annotationRef/>
      </w:r>
      <w:r w:rsidR="0085003E">
        <w:t xml:space="preserve"> Include why this study was conducted, what were the aims and objectives of the study.</w:t>
      </w:r>
    </w:p>
  </w:comment>
  <w:comment w:id="2" w:author="DK" w:date="2018-08-30T23:49:00Z" w:initials="D">
    <w:p w:rsidR="00FB5A59" w:rsidRDefault="000D7C87">
      <w:pPr>
        <w:pStyle w:val="CommentText"/>
      </w:pPr>
      <w:r>
        <w:fldChar w:fldCharType="begin"/>
      </w:r>
      <w:r w:rsidR="0085003E">
        <w:instrText>PAGE \# "'Page: '#'</w:instrText>
      </w:r>
      <w:r w:rsidR="0085003E">
        <w:br/>
        <w:instrText>'"</w:instrText>
      </w:r>
      <w:r w:rsidR="0085003E">
        <w:rPr>
          <w:rStyle w:val="CommentReference"/>
        </w:rPr>
        <w:instrText xml:space="preserve">  </w:instrText>
      </w:r>
      <w:r>
        <w:fldChar w:fldCharType="end"/>
      </w:r>
      <w:r w:rsidR="0085003E">
        <w:rPr>
          <w:rStyle w:val="CommentReference"/>
        </w:rPr>
        <w:annotationRef/>
      </w:r>
      <w:r w:rsidR="0085003E">
        <w:t xml:space="preserve"> Follow the punctuation marks carefully. </w:t>
      </w:r>
    </w:p>
    <w:p w:rsidR="00FB5A59" w:rsidRDefault="00FB5A59">
      <w:pPr>
        <w:pStyle w:val="CommentText"/>
      </w:pPr>
    </w:p>
    <w:p w:rsidR="0085003E" w:rsidRDefault="00FB5A59">
      <w:pPr>
        <w:pStyle w:val="CommentText"/>
      </w:pPr>
      <w:r>
        <w:t xml:space="preserve">Refer Vancouver referencing style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6B" w:rsidRDefault="00A9126B">
      <w:r>
        <w:separator/>
      </w:r>
    </w:p>
  </w:endnote>
  <w:endnote w:type="continuationSeparator" w:id="1">
    <w:p w:rsidR="00A9126B" w:rsidRDefault="00A9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6B" w:rsidRDefault="00A9126B">
      <w:r>
        <w:separator/>
      </w:r>
    </w:p>
  </w:footnote>
  <w:footnote w:type="continuationSeparator" w:id="1">
    <w:p w:rsidR="00A9126B" w:rsidRDefault="00A9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3E" w:rsidRDefault="0085003E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A0MjMzsrQ0NjE0N7RQ0lEKTi0uzszPAykwqgUAXbG76CwAAAA="/>
  </w:docVars>
  <w:rsids>
    <w:rsidRoot w:val="00FB2AAA"/>
    <w:rsid w:val="000D7C87"/>
    <w:rsid w:val="001C24D5"/>
    <w:rsid w:val="001F29B0"/>
    <w:rsid w:val="00365860"/>
    <w:rsid w:val="00445885"/>
    <w:rsid w:val="005A2951"/>
    <w:rsid w:val="006532AA"/>
    <w:rsid w:val="00733902"/>
    <w:rsid w:val="0085003E"/>
    <w:rsid w:val="009B1D36"/>
    <w:rsid w:val="009D14E6"/>
    <w:rsid w:val="00A66EFE"/>
    <w:rsid w:val="00A9126B"/>
    <w:rsid w:val="00AF5A3A"/>
    <w:rsid w:val="00B62E31"/>
    <w:rsid w:val="00B953F8"/>
    <w:rsid w:val="00D45766"/>
    <w:rsid w:val="00F10C24"/>
    <w:rsid w:val="00FB2AAA"/>
    <w:rsid w:val="00FB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87"/>
    <w:rPr>
      <w:sz w:val="24"/>
      <w:szCs w:val="24"/>
      <w:lang w:val="en-GB" w:eastAsia="en-US" w:bidi="ar-SA"/>
    </w:rPr>
  </w:style>
  <w:style w:type="paragraph" w:styleId="Heading3">
    <w:name w:val="heading 3"/>
    <w:basedOn w:val="Normal"/>
    <w:next w:val="Normal"/>
    <w:qFormat/>
    <w:rsid w:val="000D7C87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0D7C87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7C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D7C8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0D7C87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0D7C87"/>
    <w:rPr>
      <w:i/>
    </w:rPr>
  </w:style>
  <w:style w:type="character" w:styleId="Hyperlink">
    <w:name w:val="Hyperlink"/>
    <w:basedOn w:val="DefaultParagraphFont"/>
    <w:semiHidden/>
    <w:rsid w:val="000D7C8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D7C87"/>
    <w:rPr>
      <w:color w:val="800080"/>
      <w:u w:val="single"/>
    </w:rPr>
  </w:style>
  <w:style w:type="paragraph" w:styleId="DocumentMap">
    <w:name w:val="Document Map"/>
    <w:basedOn w:val="Normal"/>
    <w:semiHidden/>
    <w:rsid w:val="000D7C87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0D7C87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0D7C87"/>
    <w:rPr>
      <w:sz w:val="16"/>
      <w:szCs w:val="16"/>
    </w:rPr>
  </w:style>
  <w:style w:type="paragraph" w:styleId="CommentText">
    <w:name w:val="annotation text"/>
    <w:basedOn w:val="Normal"/>
    <w:semiHidden/>
    <w:rsid w:val="000D7C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OriginalArtic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 (1)</Template>
  <TotalTime>6</TotalTime>
  <Pages>7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DELL</dc:creator>
  <cp:lastModifiedBy>DELL</cp:lastModifiedBy>
  <cp:revision>6</cp:revision>
  <dcterms:created xsi:type="dcterms:W3CDTF">2018-08-30T18:17:00Z</dcterms:created>
  <dcterms:modified xsi:type="dcterms:W3CDTF">2018-09-01T07:15:00Z</dcterms:modified>
</cp:coreProperties>
</file>